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16" w:rsidRDefault="00B73771">
      <w:bookmarkStart w:id="0" w:name="_GoBack"/>
      <w:bookmarkEnd w:id="0"/>
      <w:r>
        <w:rPr>
          <w:noProof/>
        </w:rPr>
        <w:pict>
          <v:oval id="_x0000_s1270" style="position:absolute;margin-left:249.75pt;margin-top:412.5pt;width:17.15pt;height:17.15pt;rotation:23689475fd;z-index:25161728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79" style="position:absolute;margin-left:527.05pt;margin-top:449.95pt;width:18pt;height:18.1pt;rotation:-7960835fd;flip:x;z-index:251621376;mso-position-horizontal-relative:page;mso-position-vertical-relative:page" fillcolor="#e66c7d [3206]" stroked="f">
            <o:lock v:ext="edit" aspectratio="t"/>
            <v:textbox inset="0,0,0,0"/>
            <w10:wrap anchorx="page" anchory="page"/>
          </v:oval>
        </w:pict>
      </w:r>
      <w:r>
        <w:rPr>
          <w:noProof/>
        </w:rPr>
        <w:pict>
          <v:oval id="_x0000_s1175" style="position:absolute;margin-left:503.9pt;margin-top:399.55pt;width:44.85pt;height:44.95pt;rotation:7960835fd;z-index:251620352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-42.9pt;margin-top:393.8pt;width:772.85pt;height:463pt;z-index:-251622400;mso-position-horizontal-relative:page;mso-position-vertical-relative:page" filled="f" stroked="f">
            <v:textbox style="mso-next-textbox:#_x0000_s1171">
              <w:txbxContent>
                <w:p w:rsidR="00D02E67" w:rsidRDefault="00D02E67" w:rsidP="00CD16D8">
                  <w:pPr>
                    <w:pStyle w:val="overskrift20"/>
                    <w:jc w:val="center"/>
                    <w:rPr>
                      <w:color w:val="auto"/>
                      <w:sz w:val="40"/>
                      <w:szCs w:val="40"/>
                      <w:lang w:val="da-DK"/>
                    </w:rPr>
                  </w:pPr>
                </w:p>
                <w:p w:rsidR="00D02E67" w:rsidRDefault="00D02E67" w:rsidP="00CD16D8">
                  <w:pPr>
                    <w:pStyle w:val="overskrift2"/>
                    <w:rPr>
                      <w:color w:val="auto"/>
                      <w:sz w:val="40"/>
                      <w:szCs w:val="40"/>
                      <w:lang w:val="da-DK"/>
                    </w:rPr>
                  </w:pPr>
                  <w:r w:rsidRPr="00D02E67">
                    <w:rPr>
                      <w:color w:val="auto"/>
                      <w:sz w:val="48"/>
                      <w:szCs w:val="48"/>
                      <w:lang w:val="da-DK"/>
                    </w:rPr>
                    <w:t>B</w:t>
                  </w:r>
                  <w:r>
                    <w:rPr>
                      <w:color w:val="auto"/>
                      <w:sz w:val="48"/>
                      <w:szCs w:val="48"/>
                      <w:lang w:val="da-DK"/>
                    </w:rPr>
                    <w:t xml:space="preserve">      </w:t>
                  </w:r>
                  <w:r w:rsidR="00F23E73">
                    <w:rPr>
                      <w:color w:val="auto"/>
                      <w:sz w:val="48"/>
                      <w:szCs w:val="48"/>
                      <w:lang w:val="da-DK"/>
                    </w:rPr>
                    <w:t xml:space="preserve">   </w:t>
                  </w:r>
                  <w:r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>Banko,</w:t>
                  </w:r>
                  <w:r w:rsidR="005E5A2F"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kaffe</w:t>
                  </w:r>
                  <w:r w:rsidR="00262613"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&amp;</w:t>
                  </w:r>
                  <w:r w:rsidR="00DD237E"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HYGGELIGT-</w:t>
                  </w:r>
                  <w:r w:rsidR="005E5A2F"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>samvær</w:t>
                  </w:r>
                </w:p>
                <w:p w:rsidR="00CD16D8" w:rsidRPr="00CD16D8" w:rsidRDefault="00CD16D8" w:rsidP="00CD16D8">
                  <w:pPr>
                    <w:rPr>
                      <w:lang w:val="da-DK"/>
                    </w:rPr>
                  </w:pPr>
                </w:p>
                <w:p w:rsidR="007E0516" w:rsidRPr="006672E6" w:rsidRDefault="00CD16D8" w:rsidP="00CD16D8">
                  <w:pPr>
                    <w:pStyle w:val="overskrift2"/>
                    <w:ind w:left="360"/>
                    <w:rPr>
                      <w:color w:val="auto"/>
                      <w:sz w:val="44"/>
                      <w:szCs w:val="44"/>
                      <w:lang w:val="da-DK"/>
                    </w:rPr>
                  </w:pPr>
                  <w:r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      </w:t>
                  </w:r>
                  <w:r w:rsidR="00F23E73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d. </w:t>
                  </w:r>
                  <w:r w:rsidR="0090099F">
                    <w:rPr>
                      <w:color w:val="auto"/>
                      <w:sz w:val="44"/>
                      <w:szCs w:val="44"/>
                      <w:lang w:val="da-DK"/>
                    </w:rPr>
                    <w:t>12. November</w:t>
                  </w:r>
                  <w:r w:rsidR="005E5A2F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 2018</w:t>
                  </w:r>
                  <w:r w:rsidR="00270926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 </w:t>
                  </w:r>
                  <w:r w:rsidR="005E5A2F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>KL. 15</w:t>
                  </w:r>
                  <w:r w:rsidR="00270926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 </w:t>
                  </w:r>
                  <w:r w:rsidR="00D02E67" w:rsidRPr="006672E6">
                    <w:rPr>
                      <w:color w:val="auto"/>
                      <w:sz w:val="40"/>
                      <w:szCs w:val="40"/>
                      <w:lang w:val="da-DK"/>
                    </w:rPr>
                    <w:t>I</w:t>
                  </w:r>
                  <w:r w:rsidR="005E5A2F" w:rsidRPr="006672E6"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restaurant</w:t>
                  </w:r>
                  <w:r w:rsidR="00DD237E" w:rsidRPr="006672E6">
                    <w:rPr>
                      <w:color w:val="auto"/>
                      <w:sz w:val="40"/>
                      <w:szCs w:val="40"/>
                      <w:lang w:val="da-DK"/>
                    </w:rPr>
                    <w:t>EN</w:t>
                  </w:r>
                  <w:r w:rsidR="00B164AD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   </w:t>
                  </w:r>
                </w:p>
                <w:p w:rsidR="00F23E73" w:rsidRPr="00F23E73" w:rsidRDefault="00F23E73" w:rsidP="00CD16D8">
                  <w:pPr>
                    <w:rPr>
                      <w:lang w:val="da-DK"/>
                    </w:rPr>
                  </w:pP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Der spilles 8 bankospil med en pause, hvor der drikkes kaffe og kage.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Før spillet sælges der lodder til STRAND</w:t>
                  </w:r>
                  <w:r w:rsidR="0090099F">
                    <w:rPr>
                      <w:sz w:val="32"/>
                      <w:szCs w:val="32"/>
                      <w:lang w:val="da-DK"/>
                    </w:rPr>
                    <w:t>-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>Lotteriet for 5 kr.  pr. lod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proofErr w:type="gramStart"/>
                  <w:r w:rsidRPr="00B164AD">
                    <w:rPr>
                      <w:sz w:val="32"/>
                      <w:szCs w:val="32"/>
                      <w:lang w:val="da-DK"/>
                    </w:rPr>
                    <w:t>og</w:t>
                  </w:r>
                  <w:proofErr w:type="gramEnd"/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der </w:t>
                  </w:r>
                  <w:r>
                    <w:rPr>
                      <w:sz w:val="32"/>
                      <w:szCs w:val="32"/>
                      <w:lang w:val="da-DK"/>
                    </w:rPr>
                    <w:t xml:space="preserve">er </w:t>
                  </w:r>
                  <w:r w:rsidR="0090099F">
                    <w:rPr>
                      <w:sz w:val="32"/>
                      <w:szCs w:val="32"/>
                      <w:lang w:val="da-DK"/>
                    </w:rPr>
                    <w:t>k</w:t>
                  </w:r>
                  <w:r w:rsidR="00BB6738">
                    <w:rPr>
                      <w:sz w:val="32"/>
                      <w:szCs w:val="32"/>
                      <w:lang w:val="da-DK"/>
                    </w:rPr>
                    <w:t>unst, vin og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</w:t>
                  </w:r>
                  <w:r w:rsidR="0090099F">
                    <w:rPr>
                      <w:sz w:val="32"/>
                      <w:szCs w:val="32"/>
                      <w:lang w:val="da-DK"/>
                    </w:rPr>
                    <w:t>andre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</w:t>
                  </w:r>
                  <w:r w:rsidR="00003E9C">
                    <w:rPr>
                      <w:sz w:val="32"/>
                      <w:szCs w:val="32"/>
                      <w:lang w:val="da-DK"/>
                    </w:rPr>
                    <w:t>flotte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gevinster.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BANKOSPILLET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1 plade og kaffe/kage</w:t>
                  </w:r>
                  <w:r>
                    <w:rPr>
                      <w:sz w:val="32"/>
                      <w:szCs w:val="32"/>
                      <w:lang w:val="da-DK"/>
                    </w:rPr>
                    <w:t>……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>...50 kr. dækker også deltager-billet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Extra plader……</w:t>
                  </w:r>
                  <w:r>
                    <w:rPr>
                      <w:sz w:val="32"/>
                      <w:szCs w:val="32"/>
                      <w:lang w:val="da-DK"/>
                    </w:rPr>
                    <w:t>……………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15 kr. (rabat: 4 extra plader 50 kr.)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Her </w:t>
                  </w:r>
                  <w:r w:rsidR="0090099F">
                    <w:rPr>
                      <w:sz w:val="32"/>
                      <w:szCs w:val="32"/>
                      <w:lang w:val="da-DK"/>
                    </w:rPr>
                    <w:t>i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vintersæsonens giver vi 1glas gratis vin</w:t>
                  </w:r>
                </w:p>
                <w:p w:rsidR="00B164AD" w:rsidRDefault="0090099F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>
                    <w:rPr>
                      <w:sz w:val="32"/>
                      <w:szCs w:val="32"/>
                      <w:lang w:val="da-DK"/>
                    </w:rPr>
                    <w:t>Øvrig v</w:t>
                  </w:r>
                  <w:r w:rsidR="00B164AD" w:rsidRPr="00B164AD">
                    <w:rPr>
                      <w:sz w:val="32"/>
                      <w:szCs w:val="32"/>
                      <w:lang w:val="da-DK"/>
                    </w:rPr>
                    <w:t>in kan købes</w:t>
                  </w:r>
                  <w:r w:rsidR="006672E6">
                    <w:rPr>
                      <w:sz w:val="32"/>
                      <w:szCs w:val="32"/>
                      <w:lang w:val="da-DK"/>
                    </w:rPr>
                    <w:t>………………</w:t>
                  </w:r>
                  <w:r w:rsidR="00B164AD" w:rsidRPr="00B164AD">
                    <w:rPr>
                      <w:sz w:val="32"/>
                      <w:szCs w:val="32"/>
                      <w:lang w:val="da-DK"/>
                    </w:rPr>
                    <w:t>10 kr. pr. glas</w:t>
                  </w:r>
                </w:p>
                <w:p w:rsid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</w:p>
                <w:p w:rsid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>
                    <w:rPr>
                      <w:sz w:val="32"/>
                      <w:szCs w:val="32"/>
                      <w:lang w:val="da-DK"/>
                    </w:rPr>
                    <w:t>Gæster er meget velkomne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>
                    <w:rPr>
                      <w:sz w:val="32"/>
                      <w:szCs w:val="32"/>
                      <w:lang w:val="da-DK"/>
                    </w:rPr>
                    <w:t>Jo flere deltagere jo flere gevinster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242" style="position:absolute;margin-left:-14.25pt;margin-top:-28.35pt;width:284.25pt;height:205.3pt;z-index:251765760" arcsize="10923f" strokecolor="#e88651 [3208]" strokeweight="1pt">
            <v:textbox>
              <w:txbxContent>
                <w:p w:rsidR="005E5A2F" w:rsidRDefault="005E5A2F">
                  <w:pPr>
                    <w:rPr>
                      <w:sz w:val="40"/>
                      <w:szCs w:val="40"/>
                      <w:lang w:val="da-DK"/>
                    </w:rPr>
                  </w:pPr>
                </w:p>
                <w:p w:rsidR="005E5A2F" w:rsidRPr="005E5A2F" w:rsidRDefault="005E5A2F">
                  <w:pPr>
                    <w:rPr>
                      <w:sz w:val="52"/>
                      <w:szCs w:val="52"/>
                      <w:lang w:val="da-DK"/>
                    </w:rPr>
                  </w:pPr>
                  <w:r>
                    <w:rPr>
                      <w:sz w:val="52"/>
                      <w:szCs w:val="52"/>
                      <w:lang w:val="da-DK"/>
                    </w:rPr>
                    <w:t xml:space="preserve">  </w:t>
                  </w:r>
                  <w:r w:rsidRPr="005E5A2F">
                    <w:rPr>
                      <w:sz w:val="52"/>
                      <w:szCs w:val="52"/>
                      <w:lang w:val="da-DK"/>
                    </w:rPr>
                    <w:t>STRANDLUNDS</w:t>
                  </w:r>
                </w:p>
                <w:p w:rsidR="005E5A2F" w:rsidRDefault="005E5A2F">
                  <w:pPr>
                    <w:rPr>
                      <w:sz w:val="40"/>
                      <w:szCs w:val="40"/>
                      <w:lang w:val="da-DK"/>
                    </w:rPr>
                  </w:pPr>
                  <w:r>
                    <w:rPr>
                      <w:sz w:val="52"/>
                      <w:szCs w:val="52"/>
                      <w:lang w:val="da-DK"/>
                    </w:rPr>
                    <w:t xml:space="preserve">      </w:t>
                  </w:r>
                  <w:r w:rsidRPr="005E5A2F">
                    <w:rPr>
                      <w:sz w:val="52"/>
                      <w:szCs w:val="52"/>
                      <w:lang w:val="da-DK"/>
                    </w:rPr>
                    <w:t>BANKOSPIL</w:t>
                  </w:r>
                </w:p>
                <w:p w:rsidR="00F016FB" w:rsidRDefault="00270926">
                  <w:pPr>
                    <w:rPr>
                      <w:sz w:val="36"/>
                      <w:szCs w:val="36"/>
                      <w:lang w:val="da-DK"/>
                    </w:rPr>
                  </w:pPr>
                  <w:r>
                    <w:rPr>
                      <w:sz w:val="40"/>
                      <w:szCs w:val="40"/>
                      <w:lang w:val="da-DK"/>
                    </w:rPr>
                    <w:t xml:space="preserve">      </w:t>
                  </w:r>
                  <w:r w:rsidR="00610862">
                    <w:rPr>
                      <w:sz w:val="40"/>
                      <w:szCs w:val="40"/>
                      <w:lang w:val="da-DK"/>
                    </w:rPr>
                    <w:t xml:space="preserve">   </w:t>
                  </w:r>
                  <w:r>
                    <w:rPr>
                      <w:sz w:val="40"/>
                      <w:szCs w:val="40"/>
                      <w:lang w:val="da-DK"/>
                    </w:rPr>
                    <w:t xml:space="preserve">  </w:t>
                  </w:r>
                  <w:r w:rsidR="00F016FB">
                    <w:rPr>
                      <w:sz w:val="36"/>
                      <w:szCs w:val="36"/>
                      <w:lang w:val="da-DK"/>
                    </w:rPr>
                    <w:t xml:space="preserve">  </w:t>
                  </w:r>
                </w:p>
                <w:p w:rsidR="00341B4B" w:rsidRDefault="00F016FB">
                  <w:pPr>
                    <w:rPr>
                      <w:sz w:val="36"/>
                      <w:szCs w:val="36"/>
                      <w:lang w:val="da-DK"/>
                    </w:rPr>
                  </w:pPr>
                  <w:r>
                    <w:rPr>
                      <w:sz w:val="36"/>
                      <w:szCs w:val="36"/>
                      <w:lang w:val="da-DK"/>
                    </w:rPr>
                    <w:t xml:space="preserve">    d</w:t>
                  </w:r>
                  <w:r w:rsidR="00341B4B">
                    <w:rPr>
                      <w:sz w:val="36"/>
                      <w:szCs w:val="36"/>
                      <w:lang w:val="da-DK"/>
                    </w:rPr>
                    <w:t>.</w:t>
                  </w:r>
                  <w:r>
                    <w:rPr>
                      <w:sz w:val="36"/>
                      <w:szCs w:val="36"/>
                      <w:lang w:val="da-DK"/>
                    </w:rPr>
                    <w:t xml:space="preserve"> 2.</w:t>
                  </w:r>
                  <w:r w:rsidR="00610862">
                    <w:rPr>
                      <w:sz w:val="36"/>
                      <w:szCs w:val="36"/>
                      <w:lang w:val="da-DK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val="da-DK"/>
                    </w:rPr>
                    <w:t>mandag i måneden</w:t>
                  </w:r>
                </w:p>
                <w:p w:rsidR="006672E6" w:rsidRDefault="00341B4B">
                  <w:pPr>
                    <w:rPr>
                      <w:sz w:val="28"/>
                      <w:szCs w:val="28"/>
                      <w:lang w:val="da-DK"/>
                    </w:rPr>
                  </w:pPr>
                  <w:r>
                    <w:rPr>
                      <w:sz w:val="28"/>
                      <w:szCs w:val="28"/>
                      <w:lang w:val="da-DK"/>
                    </w:rPr>
                    <w:t xml:space="preserve">      </w:t>
                  </w:r>
                  <w:r w:rsidR="00443D0F">
                    <w:rPr>
                      <w:sz w:val="28"/>
                      <w:szCs w:val="28"/>
                      <w:lang w:val="da-DK"/>
                    </w:rPr>
                    <w:t xml:space="preserve">    </w:t>
                  </w:r>
                </w:p>
                <w:p w:rsidR="00341B4B" w:rsidRPr="00341B4B" w:rsidRDefault="00443D0F">
                  <w:pPr>
                    <w:rPr>
                      <w:sz w:val="28"/>
                      <w:szCs w:val="28"/>
                      <w:lang w:val="da-DK"/>
                    </w:rPr>
                  </w:pPr>
                  <w:r>
                    <w:rPr>
                      <w:sz w:val="28"/>
                      <w:szCs w:val="28"/>
                      <w:lang w:val="da-DK"/>
                    </w:rPr>
                    <w:t xml:space="preserve"> </w:t>
                  </w:r>
                  <w:r w:rsidR="00341B4B">
                    <w:rPr>
                      <w:sz w:val="28"/>
                      <w:szCs w:val="28"/>
                      <w:lang w:val="da-DK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da-DK"/>
                    </w:rPr>
                    <w:t>arr.   Bankoudvalget</w:t>
                  </w:r>
                  <w:r w:rsidR="00341B4B">
                    <w:rPr>
                      <w:sz w:val="28"/>
                      <w:szCs w:val="28"/>
                      <w:lang w:val="da-DK"/>
                    </w:rPr>
                    <w:t xml:space="preserve">            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217" style="position:absolute;margin-left:446.4pt;margin-top:366.3pt;width:20.1pt;height:20.1pt;rotation:16808195fd;z-index:25163571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61" style="position:absolute;margin-left:368.1pt;margin-top:93.3pt;width:11.75pt;height:11.7pt;rotation:35485955fd;z-index:25176473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9" style="position:absolute;margin-left:384.05pt;margin-top:123.1pt;width:11.75pt;height:11.7pt;rotation:35485955fd;z-index:25176268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7" style="position:absolute;margin-left:383.25pt;margin-top:105.4pt;width:11.7pt;height:11.8pt;rotation:35485955fd;z-index:251760640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6" style="position:absolute;margin-left:348.25pt;margin-top:89.4pt;width:11.75pt;height:11.75pt;rotation:35485955fd;z-index:251759616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5" style="position:absolute;margin-left:385.75pt;margin-top:84.15pt;width:11.7pt;height:11.7pt;rotation:35485955fd;z-index:251758592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4" style="position:absolute;margin-left:370.45pt;margin-top:135pt;width:11.7pt;height:11.75pt;rotation:35485955fd;z-index:251757568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3" style="position:absolute;margin-left:366.8pt;margin-top:115.4pt;width:11.7pt;height:11.7pt;rotation:35485955fd;z-index:251756544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2" style="position:absolute;margin-left:404.9pt;margin-top:124.95pt;width:11.75pt;height:11.75pt;rotation:35485955fd;z-index:25175552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1" style="position:absolute;margin-left:403.1pt;margin-top:142.7pt;width:11.7pt;height:11.7pt;rotation:35485955fd;z-index:25175449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0" style="position:absolute;margin-left:417.15pt;margin-top:147.95pt;width:11.7pt;height:11.7pt;rotation:35485955fd;z-index:25175347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5" style="position:absolute;margin-left:358.45pt;margin-top:326.2pt;width:11.2pt;height:11.2pt;rotation:17791235fd;z-index:251752448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4" style="position:absolute;margin-left:321.75pt;margin-top:305.35pt;width:11.2pt;height:11.2pt;rotation:17791235fd;z-index:251751424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3" style="position:absolute;margin-left:329.9pt;margin-top:341.45pt;width:11.2pt;height:11.2pt;rotation:17791235fd;z-index:251750400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2" style="position:absolute;margin-left:363.55pt;margin-top:372.6pt;width:11.25pt;height:11.2pt;rotation:17791235fd;z-index:251749376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1" style="position:absolute;margin-left:346.8pt;margin-top:340.6pt;width:11.2pt;height:11.3pt;rotation:17791235fd;z-index:25174835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0" style="position:absolute;margin-left:362.1pt;margin-top:307.2pt;width:11.2pt;height:11.2pt;rotation:17791235fd;z-index:25174732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9" style="position:absolute;margin-left:367.2pt;margin-top:343.05pt;width:11.2pt;height:11.2pt;rotation:17791235fd;z-index:251746304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8" style="position:absolute;margin-left:318.5pt;margin-top:328.35pt;width:11.2pt;height:11.25pt;rotation:17791235fd;z-index:25174528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6" style="position:absolute;margin-left:328.1pt;margin-top:361.4pt;width:11.2pt;height:11.2pt;rotation:17791235fd;z-index:251743232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5" style="position:absolute;margin-left:311.15pt;margin-top:359.65pt;width:11.2pt;height:11.2pt;rotation:17791235fd;z-index:251742208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4" style="position:absolute;margin-left:306.15pt;margin-top:373.1pt;width:11.2pt;height:11.2pt;rotation:17791235fd;z-index:251741184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302" style="position:absolute;margin-left:439.05pt;margin-top:314.4pt;width:12pt;height:11.95pt;rotation:35485955fd;z-index:251740160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9" style="position:absolute;margin-left:488.6pt;margin-top:308.9pt;width:12.05pt;height:12pt;rotation:35485955fd;z-index:25173708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8" style="position:absolute;margin-left:454.5pt;margin-top:326.8pt;width:12pt;height:12.05pt;rotation:35485955fd;z-index:251736064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7" style="position:absolute;margin-left:418.75pt;margin-top:310.5pt;width:12pt;height:11.95pt;rotation:35485955fd;z-index:251735040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6" style="position:absolute;margin-left:457.05pt;margin-top:305.05pt;width:12pt;height:11.95pt;rotation:35485955fd;z-index:251734016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5" style="position:absolute;margin-left:441.45pt;margin-top:357.15pt;width:11.95pt;height:12pt;rotation:35485955fd;z-index:251732992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4" style="position:absolute;margin-left:437.7pt;margin-top:337pt;width:11.95pt;height:11.95pt;rotation:35485955fd;z-index:251731968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3" style="position:absolute;margin-left:476.7pt;margin-top:346.85pt;width:11.95pt;height:11.95pt;rotation:35485955fd;z-index:251730944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2" style="position:absolute;margin-left:474.8pt;margin-top:364.95pt;width:12pt;height:12pt;rotation:35485955fd;z-index:251729920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1" style="position:absolute;margin-left:489.15pt;margin-top:370.3pt;width:12pt;height:11.95pt;rotation:35485955fd;z-index:251728896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9" style="position:absolute;margin-left:237.6pt;margin-top:276.55pt;width:11.15pt;height:11.15pt;rotation:24096651fd;z-index:25172787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8" style="position:absolute;margin-left:262.15pt;margin-top:242.5pt;width:11.15pt;height:11.15pt;rotation:24096651fd;z-index:251726848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7" style="position:absolute;margin-left:225.55pt;margin-top:246.7pt;width:11.15pt;height:11.15pt;rotation:24096651fd;z-index:251725824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6" style="position:absolute;margin-left:191.1pt;margin-top:276.65pt;width:11.25pt;height:11.15pt;rotation:24096651fd;z-index:251724800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5" style="position:absolute;margin-left:224.55pt;margin-top:263.45pt;width:11.15pt;height:11.2pt;rotation:24096651fd;z-index:251723776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4" style="position:absolute;margin-left:256pt;margin-top:282.2pt;width:11.15pt;height:11.15pt;rotation:24096651fd;z-index:251722752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3" style="position:absolute;margin-left:220pt;margin-top:283.4pt;width:11.15pt;height:11.15pt;rotation:24096651fd;z-index:251721728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2" style="position:absolute;margin-left:239.75pt;margin-top:236.8pt;width:11.1pt;height:11.15pt;rotation:24096651fd;z-index:251720704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1" style="position:absolute;margin-left:241.1pt;margin-top:255.8pt;width:11.15pt;height:11.15pt;rotation:24096651fd;z-index:251719680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0" style="position:absolute;margin-left:206.05pt;margin-top:242.75pt;width:11.15pt;height:11.15pt;rotation:24096651fd;z-index:251718656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79" style="position:absolute;margin-left:209.6pt;margin-top:226.2pt;width:11.15pt;height:11.1pt;rotation:24096651fd;z-index:25171763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78" style="position:absolute;margin-left:196.85pt;margin-top:219.8pt;width:11.15pt;height:11.15pt;rotation:24096651fd;z-index:251716608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3" style="position:absolute;margin-left:240.65pt;margin-top:45.15pt;width:10.65pt;height:10.65pt;rotation:36663416fd;z-index:251715584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2" style="position:absolute;margin-left:211.2pt;margin-top:72.2pt;width:10.65pt;height:10.6pt;rotation:36663416fd;z-index:251714560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1" style="position:absolute;margin-left:246.1pt;margin-top:75.4pt;width:10.6pt;height:10.6pt;rotation:36663416fd;z-index:251713536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0" style="position:absolute;margin-left:283.9pt;margin-top:54.05pt;width:10.7pt;height:10.6pt;rotation:36663416fd;z-index:251712512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9" style="position:absolute;margin-left:250.35pt;margin-top:59.9pt;width:10.6pt;height:10.7pt;rotation:36663416fd;z-index:251711488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8" style="position:absolute;margin-left:224.65pt;margin-top:36.3pt;width:10.6pt;height:10.65pt;rotation:36663416fd;z-index:251710464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7" style="position:absolute;margin-left:258.45pt;margin-top:42.2pt;width:10.6pt;height:10.65pt;rotation:36663416fd;z-index:25170944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6" style="position:absolute;margin-left:231.05pt;margin-top:81.85pt;width:10.6pt;height:10.6pt;rotation:36663416fd;z-index:251708416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5" style="position:absolute;margin-left:233.4pt;margin-top:63.85pt;width:10.6pt;height:10.65pt;rotation:36663416fd;z-index:25170739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4" style="position:absolute;margin-left:263.6pt;margin-top:82.8pt;width:10.6pt;height:10.6pt;rotation:36663416fd;z-index:251706368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3" style="position:absolute;margin-left:257.15pt;margin-top:97.5pt;width:10.6pt;height:10.6pt;rotation:36663416fd;z-index:251705344;mso-position-horizontal-relative:page;mso-position-vertical-relative:page" fillcolor="#eb641b" stroked="f">
            <v:textbox inset="0,0,0,0"/>
            <w10:wrap anchorx="page" anchory="page"/>
          </v:oval>
        </w:pict>
      </w:r>
      <w:r>
        <w:rPr>
          <w:noProof/>
        </w:rPr>
        <w:pict>
          <v:oval id="_x0000_s1152" style="position:absolute;margin-left:267.8pt;margin-top:106pt;width:10.6pt;height:10.6pt;rotation:36663416fd;z-index:251704320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304" style="position:absolute;margin-left:323.65pt;margin-top:254pt;width:12.15pt;height:12.15pt;rotation:16808195fd;z-index:251703296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303" style="position:absolute;margin-left:356.75pt;margin-top:258.65pt;width:20.05pt;height:20.1pt;rotation:16808195fd;z-index:25170227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2" style="position:absolute;margin-left:274.5pt;margin-top:354.15pt;width:32.25pt;height:32.25pt;rotation:405;z-index:251663360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74" style="position:absolute;margin-left:246.9pt;margin-top:389.1pt;width:17.15pt;height:17.2pt;rotation:23689475fd;z-index:251618304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69" style="position:absolute;margin-left:266.9pt;margin-top:371.6pt;width:17.2pt;height:17.15pt;rotation:23689475fd;z-index:251616256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68" style="position:absolute;margin-left:272.25pt;margin-top:400.45pt;width:17.2pt;height:17.15pt;rotation:23689475fd;z-index:25161523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65" style="position:absolute;margin-left:198.4pt;margin-top:352.7pt;width:17.15pt;height:17.15pt;rotation:23689475fd;z-index:251614208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4" style="position:absolute;margin-left:192.6pt;margin-top:314.2pt;width:20.2pt;height:20.05pt;rotation:405;z-index:25166540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2" style="position:absolute;margin-left:192.15pt;margin-top:316.6pt;width:44.95pt;height:44.85pt;rotation:270;z-index:251650048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9" style="position:absolute;margin-left:286.6pt;margin-top:37.6pt;width:20.1pt;height:20.1pt;rotation:405;z-index:25168179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8" style="position:absolute;margin-left:42.05pt;margin-top:45.1pt;width:18pt;height:18.1pt;rotation:-270;flip:x;z-index:251646976;mso-position-horizontal-relative:page;mso-position-vertical-relative:page" fillcolor="#e66c7d [3206]" stroked="f">
            <o:lock v:ext="edit" aspectratio="t"/>
            <v:textbox inset="0,0,0,0"/>
            <w10:wrap anchorx="page" anchory="page"/>
          </v:oval>
        </w:pict>
      </w:r>
      <w:r>
        <w:rPr>
          <w:noProof/>
        </w:rPr>
        <w:pict>
          <v:oval id="_x0000_s1165" style="position:absolute;margin-left:406.4pt;margin-top:34.95pt;width:75.35pt;height:75.35pt;rotation:270;z-index:251645952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4" style="position:absolute;margin-left:39.95pt;margin-top:155.3pt;width:31.4pt;height:31.35pt;rotation:270;z-index:251768832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7" style="position:absolute;margin-left:46.3pt;margin-top:140.2pt;width:20.2pt;height:20.05pt;rotation:405;z-index:251770880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3" style="position:absolute;margin-left:316.2pt;margin-top:105.75pt;width:44.95pt;height:44.95pt;rotation:7960835fd;z-index:251767808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6" style="position:absolute;margin-left:46.35pt;margin-top:199.8pt;width:20.1pt;height:20.05pt;rotation:405;z-index:251769856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8" style="position:absolute;margin-left:353.8pt;margin-top:154.8pt;width:20.2pt;height:20.05pt;rotation:16808195fd;z-index:25170124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9" style="position:absolute;margin-left:167.8pt;margin-top:245.6pt;width:20.1pt;height:20.1pt;rotation:405;z-index:25167564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9" style="position:absolute;margin-left:372.4pt;margin-top:178.8pt;width:20.05pt;height:20.15pt;rotation:405;z-index:25169203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0" style="position:absolute;margin-left:285.85pt;margin-top:168.55pt;width:20.1pt;height:20.2pt;rotation:405;z-index:25169305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8" style="position:absolute;margin-left:301.45pt;margin-top:112.8pt;width:20.1pt;height:20.1pt;rotation:405;z-index:25169100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7" style="position:absolute;margin-left:219.55pt;margin-top:118.15pt;width:20.15pt;height:20.1pt;rotation:405;z-index:251689984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6" style="position:absolute;margin-left:281.8pt;margin-top:135.6pt;width:20.05pt;height:20.15pt;rotation:405;z-index:251688960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5" style="position:absolute;margin-left:305.95pt;margin-top:196.8pt;width:20.1pt;height:20.15pt;rotation:405;z-index:251687936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4" style="position:absolute;margin-left:253.35pt;margin-top:159.3pt;width:20.1pt;height:20.05pt;rotation:405;z-index:251686912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3" style="position:absolute;margin-left:332.3pt;margin-top:114.05pt;width:20.1pt;height:20.1pt;rotation:405;z-index:251685888;mso-position-horizontal-relative:page;mso-position-vertical-relative:page" fillcolor="#7d3c4a" stroked="f">
            <v:textbox inset="0,0,0,0"/>
            <w10:wrap anchorx="page" anchory="page"/>
          </v:oval>
        </w:pict>
      </w:r>
      <w:r>
        <w:rPr>
          <w:noProof/>
        </w:rPr>
        <w:pict>
          <v:oval id="_x0000_s1142" style="position:absolute;margin-left:313.6pt;margin-top:142.75pt;width:20.1pt;height:20.05pt;rotation:405;z-index:251684864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1" style="position:absolute;margin-left:277.75pt;margin-top:85.75pt;width:20.1pt;height:20.1pt;rotation:405;z-index:25168384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0" style="position:absolute;margin-left:300.9pt;margin-top:65.95pt;width:20.1pt;height:20.15pt;rotation:405;z-index:25168281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4" style="position:absolute;margin-left:146.25pt;margin-top:210.55pt;width:20.1pt;height:20.05pt;rotation:405;z-index:251680768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3" style="position:absolute;margin-left:218.5pt;margin-top:188.5pt;width:20.1pt;height:20.1pt;rotation:405;z-index:251679744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2" style="position:absolute;margin-left:161.65pt;margin-top:154.7pt;width:20.1pt;height:20.2pt;rotation:405;z-index:251678720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1" style="position:absolute;margin-left:79.8pt;margin-top:160.1pt;width:20.2pt;height:20.05pt;rotation:405;z-index:251677696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0" style="position:absolute;margin-left:142.05pt;margin-top:177.65pt;width:20.1pt;height:20.1pt;rotation:405;z-index:25167667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8" style="position:absolute;margin-left:113.65pt;margin-top:201.3pt;width:20.1pt;height:20.1pt;rotation:405;z-index:251674624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7" style="position:absolute;margin-left:192.55pt;margin-top:155.95pt;width:20.1pt;height:20.1pt;rotation:405;z-index:25167360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6" style="position:absolute;margin-left:173.9pt;margin-top:184.6pt;width:20.05pt;height:20.1pt;rotation:405;z-index:25167257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5" style="position:absolute;margin-left:137.95pt;margin-top:127.65pt;width:20.1pt;height:20.2pt;rotation:405;z-index:251671552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4" style="position:absolute;margin-left:161.15pt;margin-top:107.9pt;width:20.1pt;height:20.1pt;rotation:405;z-index:251670528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3" style="position:absolute;margin-left:149.8pt;margin-top:84.85pt;width:20.1pt;height:20.1pt;rotation:405;z-index:251669504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7" style="position:absolute;margin-left:259.05pt;margin-top:339.15pt;width:20.1pt;height:20.05pt;rotation:405;z-index:25166745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6" style="position:absolute;margin-left:331.3pt;margin-top:317.15pt;width:20.1pt;height:20.1pt;rotation:405;z-index:25166643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3" style="position:absolute;margin-left:254.9pt;margin-top:306.3pt;width:20.1pt;height:20.05pt;rotation:405;z-index:251664384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0" style="position:absolute;margin-left:305.35pt;margin-top:284.6pt;width:20.1pt;height:20.1pt;rotation:405;z-index:251662336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9" style="position:absolute;margin-left:286.7pt;margin-top:313.25pt;width:20.05pt;height:20.1pt;rotation:405;z-index:25166131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8" style="position:absolute;margin-left:250.75pt;margin-top:256.3pt;width:20.1pt;height:20.2pt;rotation:405;z-index:251660288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7" style="position:absolute;margin-left:273.95pt;margin-top:236.55pt;width:20.1pt;height:20.1pt;rotation:405;z-index:251659264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1" style="position:absolute;margin-left:310.15pt;margin-top:147.3pt;width:44.95pt;height:44.95pt;rotation:270;z-index:25165721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0" style="position:absolute;margin-left:161.1pt;margin-top:67.8pt;width:44.95pt;height:44.95pt;rotation:270;z-index:25165619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9" style="position:absolute;margin-left:197.4pt;margin-top:211.05pt;width:44.95pt;height:44.85pt;rotation:270;z-index:25165516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7" style="position:absolute;margin-left:264.65pt;margin-top:205.75pt;width:44.95pt;height:44.95pt;rotation:270;z-index:251654144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5" style="position:absolute;margin-left:347.05pt;margin-top:213.35pt;width:44.95pt;height:44.95pt;rotation:270;z-index:25165312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4" style="position:absolute;margin-left:150.65pt;margin-top:160.15pt;width:44.95pt;height:44.95pt;rotation:270;z-index:251652096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3" style="position:absolute;margin-left:225.5pt;margin-top:144.35pt;width:45pt;height:44.95pt;rotation:270;z-index:25165107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1" style="position:absolute;margin-left:124.35pt;margin-top:285.9pt;width:45pt;height:44.95pt;rotation:270;z-index:251649024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0" style="position:absolute;margin-left:105.6pt;margin-top:340.25pt;width:44.95pt;height:44.95pt;rotation:270;z-index:251648000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4" style="position:absolute;margin-left:60.55pt;margin-top:25.05pt;width:44.85pt;height:44.95pt;rotation:270;z-index:25164492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36" style="position:absolute;margin-left:403.05pt;margin-top:299.7pt;width:20.15pt;height:20.1pt;rotation:16808195fd;z-index:251643904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6" style="position:absolute;margin-left:440.75pt;margin-top:240.25pt;width:20.1pt;height:20.1pt;rotation:16808195fd;z-index:251642880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4" style="position:absolute;margin-left:544.1pt;margin-top:336.9pt;width:20.2pt;height:20.05pt;rotation:16808195fd;z-index:251641856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3" style="position:absolute;margin-left:500.3pt;margin-top:289.45pt;width:20.1pt;height:20.1pt;rotation:16808195fd;z-index:25164083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2" style="position:absolute;margin-left:511.55pt;margin-top:224.6pt;width:20.1pt;height:20.1pt;rotation:16808195fd;z-index:25163980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1" style="position:absolute;margin-left:536.85pt;margin-top:284.15pt;width:20.1pt;height:20.1pt;rotation:16808195fd;z-index:251638784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0" style="position:absolute;margin-left:445.9pt;margin-top:281.6pt;width:20.1pt;height:20.1pt;rotation:16808195fd;z-index:25163776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9" style="position:absolute;margin-left:476.75pt;margin-top:266.9pt;width:20.05pt;height:20.1pt;rotation:16808195fd;z-index:25163673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0" style="position:absolute;margin-left:515.05pt;margin-top:168.3pt;width:20.2pt;height:20.05pt;rotation:16808195fd;z-index:251633664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94" style="position:absolute;margin-left:448.65pt;margin-top:165.5pt;width:20.1pt;height:20.2pt;rotation:16808195fd;z-index:251632640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93" style="position:absolute;margin-left:418.55pt;margin-top:170.35pt;width:20.1pt;height:20.1pt;rotation:16808195fd;z-index:251631616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92" style="position:absolute;margin-left:416.15pt;margin-top:195.95pt;width:20.05pt;height:20.1pt;rotation:16808195fd;z-index:251630592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90" style="position:absolute;margin-left:410.1pt;margin-top:343.6pt;width:44.95pt;height:44.95pt;rotation:7960835fd;z-index:251629568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9" style="position:absolute;margin-left:453.95pt;margin-top:202.6pt;width:44.95pt;height:44.85pt;rotation:7960835fd;z-index:251628544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6" style="position:absolute;margin-left:273.45pt;margin-top:256.55pt;width:44.95pt;height:44.95pt;rotation:7960835fd;z-index:251627520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4" style="position:absolute;margin-left:467.25pt;margin-top:270.3pt;width:44.95pt;height:44.95pt;rotation:7960835fd;z-index:251626496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3" style="position:absolute;margin-left:395.15pt;margin-top:244.7pt;width:45pt;height:44.95pt;rotation:7960835fd;z-index:25162547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2" style="position:absolute;margin-left:500.2pt;margin-top:137.05pt;width:44.95pt;height:44.85pt;rotation:7960835fd;z-index:251624448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1" style="position:absolute;margin-left:555.3pt;margin-top:176.85pt;width:45pt;height:44.95pt;rotation:7960835fd;z-index:251623424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0" style="position:absolute;margin-left:599.7pt;margin-top:140.25pt;width:44.95pt;height:44.95pt;rotation:7960835fd;z-index:251622400;mso-position-horizontal-relative:page;mso-position-vertical-relative:page" fillcolor="#60b5cc [3205]" stroked="f">
            <v:textbox inset="0,0,0,0"/>
            <w10:wrap anchorx="page" anchory="page"/>
          </v:oval>
        </w:pict>
      </w:r>
    </w:p>
    <w:sectPr w:rsidR="007E0516" w:rsidSect="00270926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63C46"/>
    <w:multiLevelType w:val="hybridMultilevel"/>
    <w:tmpl w:val="FABCBF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A2F"/>
    <w:rsid w:val="00003E9C"/>
    <w:rsid w:val="00125B73"/>
    <w:rsid w:val="00262613"/>
    <w:rsid w:val="00270926"/>
    <w:rsid w:val="002D1796"/>
    <w:rsid w:val="00341B4B"/>
    <w:rsid w:val="00443D0F"/>
    <w:rsid w:val="005375C4"/>
    <w:rsid w:val="005A0E75"/>
    <w:rsid w:val="005E5A2F"/>
    <w:rsid w:val="00610862"/>
    <w:rsid w:val="006672E6"/>
    <w:rsid w:val="007E0516"/>
    <w:rsid w:val="00880107"/>
    <w:rsid w:val="0090099F"/>
    <w:rsid w:val="00B164AD"/>
    <w:rsid w:val="00B22D0C"/>
    <w:rsid w:val="00B73771"/>
    <w:rsid w:val="00BB6738"/>
    <w:rsid w:val="00CD16D8"/>
    <w:rsid w:val="00D02E67"/>
    <w:rsid w:val="00DB0C43"/>
    <w:rsid w:val="00DD237E"/>
    <w:rsid w:val="00F016FB"/>
    <w:rsid w:val="00F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" style="mso-position-horizontal-relative:page;mso-position-vertical-relative:page" fillcolor="#eb641b" stroke="f">
      <v:fill color="#eb641b"/>
      <v:stroke on="f"/>
      <v:textbox inset="0,0,0,0"/>
      <o:colormru v:ext="edit" colors="#fc6,#0a9fc2"/>
    </o:shapedefaults>
    <o:shapelayout v:ext="edit">
      <o:idmap v:ext="edit" data="1"/>
    </o:shapelayout>
  </w:shapeDefaults>
  <w:decimalSymbol w:val=","/>
  <w:listSeparator w:val=";"/>
  <w15:docId w15:val="{2DAAE5E3-51A7-4FFC-96C1-A587CF2B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1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">
    <w:name w:val="overskrift 2"/>
    <w:basedOn w:val="Normal"/>
    <w:next w:val="Normal"/>
    <w:link w:val="Overskrift2tegn"/>
    <w:qFormat/>
    <w:rsid w:val="007E0516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overskrift20">
    <w:name w:val="overskrift 2"/>
    <w:basedOn w:val="overskrift2"/>
    <w:next w:val="Normal"/>
    <w:link w:val="Overskrift2tegn0"/>
    <w:qFormat/>
    <w:rsid w:val="007E0516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Tekstiboble">
    <w:name w:val="Tekst i boble"/>
    <w:basedOn w:val="Normal"/>
    <w:link w:val="Tegnibobletekst"/>
    <w:rsid w:val="007E0516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Standardskrifttypeiafsnit"/>
    <w:link w:val="Tekstiboble"/>
    <w:rsid w:val="007E0516"/>
    <w:rPr>
      <w:rFonts w:ascii="Tahoma" w:hAnsi="Tahoma" w:cs="Tahoma"/>
      <w:sz w:val="16"/>
      <w:szCs w:val="16"/>
    </w:rPr>
  </w:style>
  <w:style w:type="character" w:customStyle="1" w:styleId="Overskrift2tegn">
    <w:name w:val="Overskrift 2 – tegn"/>
    <w:basedOn w:val="Standardskrifttypeiafsnit"/>
    <w:link w:val="overskrift2"/>
    <w:rsid w:val="007E0516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Oplysninger">
    <w:name w:val="Oplysninger"/>
    <w:basedOn w:val="Normal"/>
    <w:link w:val="Oplysninger-tegn"/>
    <w:autoRedefine/>
    <w:rsid w:val="007E0516"/>
    <w:pPr>
      <w:spacing w:after="200"/>
    </w:pPr>
    <w:rPr>
      <w:rFonts w:ascii="Bodoni MT Condensed" w:hAnsi="Bodoni MT Condensed"/>
      <w:color w:val="7D3C4A"/>
    </w:rPr>
  </w:style>
  <w:style w:type="character" w:customStyle="1" w:styleId="Oplysninger-tegn">
    <w:name w:val="Oplysninger - tegn"/>
    <w:basedOn w:val="Standardskrifttypeiafsnit"/>
    <w:link w:val="Oplysninger"/>
    <w:rsid w:val="007E0516"/>
    <w:rPr>
      <w:rFonts w:ascii="Bodoni MT Condensed" w:hAnsi="Bodoni MT Condensed"/>
      <w:color w:val="7D3C4A"/>
      <w:sz w:val="24"/>
      <w:szCs w:val="24"/>
    </w:rPr>
  </w:style>
  <w:style w:type="character" w:customStyle="1" w:styleId="Overskrift2tegn0">
    <w:name w:val="Overskrift 2 – tegn"/>
    <w:basedOn w:val="Standardskrifttypeiafsnit"/>
    <w:link w:val="overskrift20"/>
    <w:rsid w:val="007E0516"/>
    <w:rPr>
      <w:rFonts w:ascii="Bodoni MT Condensed" w:hAnsi="Bodoni MT Condensed"/>
      <w:caps/>
      <w:color w:val="E88651" w:themeColor="accent5"/>
      <w:sz w:val="28"/>
      <w:szCs w:val="32"/>
    </w:rPr>
  </w:style>
  <w:style w:type="paragraph" w:styleId="Markeringsbobletekst">
    <w:name w:val="Balloon Text"/>
    <w:basedOn w:val="Normal"/>
    <w:link w:val="MarkeringsbobletekstTegn"/>
    <w:semiHidden/>
    <w:unhideWhenUsed/>
    <w:rsid w:val="00DD237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D2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he\AppData\Roaming\Microsoft\Templates\Invitation%20til%20fest%20(sjov%20og%20underholdning)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259349-4A7B-4E14-9841-0FD3813EC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til fest (sjov og underholdning)</Template>
  <TotalTime>101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invitation (fun and games)</vt:lpstr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subject/>
  <dc:creator>Grethe Kamper</dc:creator>
  <cp:keywords/>
  <dc:description/>
  <cp:lastModifiedBy>Maria Buddig Bylinska (MABY)</cp:lastModifiedBy>
  <cp:revision>9</cp:revision>
  <cp:lastPrinted>2018-10-29T07:21:00Z</cp:lastPrinted>
  <dcterms:created xsi:type="dcterms:W3CDTF">2018-09-22T16:36:00Z</dcterms:created>
  <dcterms:modified xsi:type="dcterms:W3CDTF">2018-10-29T07:42:00Z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TC102283629990</vt:lpwstr>
  </property>
</Properties>
</file>