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16" w:rsidRDefault="00F23E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-42.9pt;margin-top:393.8pt;width:772.85pt;height:463pt;z-index:-251622400;mso-position-horizontal-relative:page;mso-position-vertical-relative:page" filled="f" stroked="f">
            <v:textbox style="mso-next-textbox:#_x0000_s1171">
              <w:txbxContent>
                <w:p w:rsidR="00D02E67" w:rsidRDefault="00D02E67" w:rsidP="00CD16D8">
                  <w:pPr>
                    <w:pStyle w:val="overskrift20"/>
                    <w:jc w:val="center"/>
                    <w:rPr>
                      <w:color w:val="auto"/>
                      <w:sz w:val="40"/>
                      <w:szCs w:val="40"/>
                      <w:lang w:val="da-DK"/>
                    </w:rPr>
                  </w:pPr>
                </w:p>
                <w:p w:rsidR="00D02E67" w:rsidRDefault="00D02E67" w:rsidP="00CD16D8">
                  <w:pPr>
                    <w:pStyle w:val="overskrift2"/>
                    <w:rPr>
                      <w:color w:val="auto"/>
                      <w:sz w:val="40"/>
                      <w:szCs w:val="40"/>
                      <w:lang w:val="da-DK"/>
                    </w:rPr>
                  </w:pPr>
                  <w:r w:rsidRPr="00D02E67">
                    <w:rPr>
                      <w:color w:val="auto"/>
                      <w:sz w:val="48"/>
                      <w:szCs w:val="48"/>
                      <w:lang w:val="da-DK"/>
                    </w:rPr>
                    <w:t>B</w:t>
                  </w:r>
                  <w:r>
                    <w:rPr>
                      <w:color w:val="auto"/>
                      <w:sz w:val="48"/>
                      <w:szCs w:val="48"/>
                      <w:lang w:val="da-DK"/>
                    </w:rPr>
                    <w:t xml:space="preserve">      </w:t>
                  </w:r>
                  <w:r w:rsidR="00F23E73">
                    <w:rPr>
                      <w:color w:val="auto"/>
                      <w:sz w:val="48"/>
                      <w:szCs w:val="48"/>
                      <w:lang w:val="da-DK"/>
                    </w:rPr>
                    <w:t xml:space="preserve">   </w:t>
                  </w:r>
                  <w:r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>Banko,</w:t>
                  </w:r>
                  <w:r w:rsidR="005E5A2F"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kaffe</w:t>
                  </w:r>
                  <w:r w:rsidR="00262613"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&amp;</w:t>
                  </w:r>
                  <w:r w:rsidR="00DD237E"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HYGGELIGT-</w:t>
                  </w:r>
                  <w:r w:rsidR="005E5A2F" w:rsidRPr="00F23E73">
                    <w:rPr>
                      <w:color w:val="auto"/>
                      <w:sz w:val="40"/>
                      <w:szCs w:val="40"/>
                      <w:lang w:val="da-DK"/>
                    </w:rPr>
                    <w:t>samvær</w:t>
                  </w:r>
                </w:p>
                <w:p w:rsidR="00CD16D8" w:rsidRPr="00CD16D8" w:rsidRDefault="00CD16D8" w:rsidP="00CD16D8">
                  <w:pPr>
                    <w:rPr>
                      <w:lang w:val="da-DK"/>
                    </w:rPr>
                  </w:pPr>
                </w:p>
                <w:p w:rsidR="007E0516" w:rsidRPr="006672E6" w:rsidRDefault="00CD16D8" w:rsidP="00CD16D8">
                  <w:pPr>
                    <w:pStyle w:val="overskrift2"/>
                    <w:ind w:left="360"/>
                    <w:rPr>
                      <w:color w:val="auto"/>
                      <w:sz w:val="44"/>
                      <w:szCs w:val="44"/>
                      <w:lang w:val="da-DK"/>
                    </w:rPr>
                  </w:pPr>
                  <w:r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      </w:t>
                  </w:r>
                  <w:r w:rsidR="00F23E73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d. 8. </w:t>
                  </w:r>
                  <w:r w:rsidR="00341B4B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>oktober</w:t>
                  </w:r>
                  <w:r w:rsidR="005E5A2F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 2018</w:t>
                  </w:r>
                  <w:r w:rsidR="00270926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 </w:t>
                  </w:r>
                  <w:r w:rsidR="005E5A2F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>KL. 15</w:t>
                  </w:r>
                  <w:r w:rsidR="00270926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 </w:t>
                  </w:r>
                  <w:r w:rsidR="00D02E67" w:rsidRPr="006672E6">
                    <w:rPr>
                      <w:color w:val="auto"/>
                      <w:sz w:val="40"/>
                      <w:szCs w:val="40"/>
                      <w:lang w:val="da-DK"/>
                    </w:rPr>
                    <w:t>I</w:t>
                  </w:r>
                  <w:r w:rsidR="005E5A2F" w:rsidRPr="006672E6">
                    <w:rPr>
                      <w:color w:val="auto"/>
                      <w:sz w:val="40"/>
                      <w:szCs w:val="40"/>
                      <w:lang w:val="da-DK"/>
                    </w:rPr>
                    <w:t xml:space="preserve"> restaurant</w:t>
                  </w:r>
                  <w:r w:rsidR="00DD237E" w:rsidRPr="006672E6">
                    <w:rPr>
                      <w:color w:val="auto"/>
                      <w:sz w:val="40"/>
                      <w:szCs w:val="40"/>
                      <w:lang w:val="da-DK"/>
                    </w:rPr>
                    <w:t>EN</w:t>
                  </w:r>
                  <w:r w:rsidR="00B164AD" w:rsidRPr="006672E6">
                    <w:rPr>
                      <w:color w:val="auto"/>
                      <w:sz w:val="44"/>
                      <w:szCs w:val="44"/>
                      <w:lang w:val="da-DK"/>
                    </w:rPr>
                    <w:t xml:space="preserve">   </w:t>
                  </w:r>
                </w:p>
                <w:p w:rsidR="00F23E73" w:rsidRPr="00F23E73" w:rsidRDefault="00F23E73" w:rsidP="00CD16D8">
                  <w:pPr>
                    <w:rPr>
                      <w:lang w:val="da-DK"/>
                    </w:rPr>
                  </w:pP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Der spilles 8 bankospil med en pause, hvor der drikkes kaffe og kage.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Før spillet sælges der lodder til STRAND Lotteriet for 5 kr.  pr. lod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og der </w:t>
                  </w:r>
                  <w:r>
                    <w:rPr>
                      <w:sz w:val="32"/>
                      <w:szCs w:val="32"/>
                      <w:lang w:val="da-DK"/>
                    </w:rPr>
                    <w:t xml:space="preserve">er </w:t>
                  </w:r>
                  <w:r w:rsidR="00BB6738">
                    <w:rPr>
                      <w:sz w:val="32"/>
                      <w:szCs w:val="32"/>
                      <w:lang w:val="da-DK"/>
                    </w:rPr>
                    <w:t>glaskunst, vin og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forskellige </w:t>
                  </w:r>
                  <w:r w:rsidR="00003E9C">
                    <w:rPr>
                      <w:sz w:val="32"/>
                      <w:szCs w:val="32"/>
                      <w:lang w:val="da-DK"/>
                    </w:rPr>
                    <w:t>flotte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gevinster.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BANKOSPILLET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1 plade og kaffe/kage</w:t>
                  </w:r>
                  <w:r>
                    <w:rPr>
                      <w:sz w:val="32"/>
                      <w:szCs w:val="32"/>
                      <w:lang w:val="da-DK"/>
                    </w:rPr>
                    <w:t>……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>...50 kr. dækker også deltager-billet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Extra plader…</w:t>
                  </w:r>
                  <w:bookmarkStart w:id="0" w:name="_GoBack"/>
                  <w:bookmarkEnd w:id="0"/>
                  <w:r w:rsidRPr="00B164AD">
                    <w:rPr>
                      <w:sz w:val="32"/>
                      <w:szCs w:val="32"/>
                      <w:lang w:val="da-DK"/>
                    </w:rPr>
                    <w:t>…</w:t>
                  </w:r>
                  <w:r>
                    <w:rPr>
                      <w:sz w:val="32"/>
                      <w:szCs w:val="32"/>
                      <w:lang w:val="da-DK"/>
                    </w:rPr>
                    <w:t>……………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 xml:space="preserve"> 15 kr. (rabat: 4 extra plader 50 kr.)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Her ved vintersæsonens start giver vi 1glas gratis vin</w:t>
                  </w:r>
                </w:p>
                <w:p w:rsid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 w:rsidRPr="00B164AD">
                    <w:rPr>
                      <w:sz w:val="32"/>
                      <w:szCs w:val="32"/>
                      <w:lang w:val="da-DK"/>
                    </w:rPr>
                    <w:t>Vin kan købes</w:t>
                  </w:r>
                  <w:r w:rsidR="006672E6">
                    <w:rPr>
                      <w:sz w:val="32"/>
                      <w:szCs w:val="32"/>
                      <w:lang w:val="da-DK"/>
                    </w:rPr>
                    <w:t>………………</w:t>
                  </w:r>
                  <w:r w:rsidRPr="00B164AD">
                    <w:rPr>
                      <w:sz w:val="32"/>
                      <w:szCs w:val="32"/>
                      <w:lang w:val="da-DK"/>
                    </w:rPr>
                    <w:t>10 kr. pr. glas</w:t>
                  </w:r>
                </w:p>
                <w:p w:rsid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</w:p>
                <w:p w:rsid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>
                    <w:rPr>
                      <w:sz w:val="32"/>
                      <w:szCs w:val="32"/>
                      <w:lang w:val="da-DK"/>
                    </w:rPr>
                    <w:t>Gæster er meget velkomne</w:t>
                  </w:r>
                </w:p>
                <w:p w:rsidR="00B164AD" w:rsidRPr="00B164AD" w:rsidRDefault="00B164AD" w:rsidP="00B164AD">
                  <w:pPr>
                    <w:jc w:val="center"/>
                    <w:rPr>
                      <w:sz w:val="32"/>
                      <w:szCs w:val="32"/>
                      <w:lang w:val="da-DK"/>
                    </w:rPr>
                  </w:pPr>
                  <w:r>
                    <w:rPr>
                      <w:sz w:val="32"/>
                      <w:szCs w:val="32"/>
                      <w:lang w:val="da-DK"/>
                    </w:rPr>
                    <w:t>Jo flere deltagere jo flere gevinster</w:t>
                  </w:r>
                </w:p>
              </w:txbxContent>
            </v:textbox>
            <w10:wrap anchorx="page" anchory="page"/>
          </v:shape>
        </w:pict>
      </w:r>
      <w:r w:rsidR="00BB6738">
        <w:rPr>
          <w:noProof/>
        </w:rPr>
        <w:pict>
          <v:roundrect id="_x0000_s1242" style="position:absolute;margin-left:-14.25pt;margin-top:-28.35pt;width:284.25pt;height:205.3pt;z-index:251765760" arcsize="10923f" strokecolor="#e88651 [3208]" strokeweight="1pt">
            <v:textbox>
              <w:txbxContent>
                <w:p w:rsidR="005E5A2F" w:rsidRDefault="005E5A2F">
                  <w:pPr>
                    <w:rPr>
                      <w:sz w:val="40"/>
                      <w:szCs w:val="40"/>
                      <w:lang w:val="da-DK"/>
                    </w:rPr>
                  </w:pPr>
                </w:p>
                <w:p w:rsidR="005E5A2F" w:rsidRPr="005E5A2F" w:rsidRDefault="005E5A2F">
                  <w:pPr>
                    <w:rPr>
                      <w:sz w:val="52"/>
                      <w:szCs w:val="52"/>
                      <w:lang w:val="da-DK"/>
                    </w:rPr>
                  </w:pPr>
                  <w:r>
                    <w:rPr>
                      <w:sz w:val="52"/>
                      <w:szCs w:val="52"/>
                      <w:lang w:val="da-DK"/>
                    </w:rPr>
                    <w:t xml:space="preserve">  </w:t>
                  </w:r>
                  <w:r w:rsidRPr="005E5A2F">
                    <w:rPr>
                      <w:sz w:val="52"/>
                      <w:szCs w:val="52"/>
                      <w:lang w:val="da-DK"/>
                    </w:rPr>
                    <w:t>STRANDLUNDS</w:t>
                  </w:r>
                </w:p>
                <w:p w:rsidR="005E5A2F" w:rsidRDefault="005E5A2F">
                  <w:pPr>
                    <w:rPr>
                      <w:sz w:val="40"/>
                      <w:szCs w:val="40"/>
                      <w:lang w:val="da-DK"/>
                    </w:rPr>
                  </w:pPr>
                  <w:r>
                    <w:rPr>
                      <w:sz w:val="52"/>
                      <w:szCs w:val="52"/>
                      <w:lang w:val="da-DK"/>
                    </w:rPr>
                    <w:t xml:space="preserve">      </w:t>
                  </w:r>
                  <w:r w:rsidRPr="005E5A2F">
                    <w:rPr>
                      <w:sz w:val="52"/>
                      <w:szCs w:val="52"/>
                      <w:lang w:val="da-DK"/>
                    </w:rPr>
                    <w:t>BANKOSPIL</w:t>
                  </w:r>
                </w:p>
                <w:p w:rsidR="00F016FB" w:rsidRDefault="00270926">
                  <w:pPr>
                    <w:rPr>
                      <w:sz w:val="36"/>
                      <w:szCs w:val="36"/>
                      <w:lang w:val="da-DK"/>
                    </w:rPr>
                  </w:pPr>
                  <w:r>
                    <w:rPr>
                      <w:sz w:val="40"/>
                      <w:szCs w:val="40"/>
                      <w:lang w:val="da-DK"/>
                    </w:rPr>
                    <w:t xml:space="preserve">      </w:t>
                  </w:r>
                  <w:r w:rsidR="00610862">
                    <w:rPr>
                      <w:sz w:val="40"/>
                      <w:szCs w:val="40"/>
                      <w:lang w:val="da-DK"/>
                    </w:rPr>
                    <w:t xml:space="preserve">   </w:t>
                  </w:r>
                  <w:r>
                    <w:rPr>
                      <w:sz w:val="40"/>
                      <w:szCs w:val="40"/>
                      <w:lang w:val="da-DK"/>
                    </w:rPr>
                    <w:t xml:space="preserve">  </w:t>
                  </w:r>
                  <w:r w:rsidR="00F016FB">
                    <w:rPr>
                      <w:sz w:val="36"/>
                      <w:szCs w:val="36"/>
                      <w:lang w:val="da-DK"/>
                    </w:rPr>
                    <w:t xml:space="preserve">  </w:t>
                  </w:r>
                </w:p>
                <w:p w:rsidR="00341B4B" w:rsidRDefault="00F016FB">
                  <w:pPr>
                    <w:rPr>
                      <w:sz w:val="36"/>
                      <w:szCs w:val="36"/>
                      <w:lang w:val="da-DK"/>
                    </w:rPr>
                  </w:pPr>
                  <w:r>
                    <w:rPr>
                      <w:sz w:val="36"/>
                      <w:szCs w:val="36"/>
                      <w:lang w:val="da-DK"/>
                    </w:rPr>
                    <w:t xml:space="preserve">    d</w:t>
                  </w:r>
                  <w:r w:rsidR="00341B4B">
                    <w:rPr>
                      <w:sz w:val="36"/>
                      <w:szCs w:val="36"/>
                      <w:lang w:val="da-DK"/>
                    </w:rPr>
                    <w:t>.</w:t>
                  </w:r>
                  <w:r>
                    <w:rPr>
                      <w:sz w:val="36"/>
                      <w:szCs w:val="36"/>
                      <w:lang w:val="da-DK"/>
                    </w:rPr>
                    <w:t xml:space="preserve"> 2.</w:t>
                  </w:r>
                  <w:r w:rsidR="00610862">
                    <w:rPr>
                      <w:sz w:val="36"/>
                      <w:szCs w:val="36"/>
                      <w:lang w:val="da-DK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val="da-DK"/>
                    </w:rPr>
                    <w:t>mandag i måneden</w:t>
                  </w:r>
                </w:p>
                <w:p w:rsidR="006672E6" w:rsidRDefault="00341B4B">
                  <w:pPr>
                    <w:rPr>
                      <w:sz w:val="28"/>
                      <w:szCs w:val="28"/>
                      <w:lang w:val="da-DK"/>
                    </w:rPr>
                  </w:pPr>
                  <w:r>
                    <w:rPr>
                      <w:sz w:val="28"/>
                      <w:szCs w:val="28"/>
                      <w:lang w:val="da-DK"/>
                    </w:rPr>
                    <w:t xml:space="preserve">      </w:t>
                  </w:r>
                  <w:r w:rsidR="00443D0F">
                    <w:rPr>
                      <w:sz w:val="28"/>
                      <w:szCs w:val="28"/>
                      <w:lang w:val="da-DK"/>
                    </w:rPr>
                    <w:t xml:space="preserve">    </w:t>
                  </w:r>
                </w:p>
                <w:p w:rsidR="00341B4B" w:rsidRPr="00341B4B" w:rsidRDefault="00443D0F">
                  <w:pPr>
                    <w:rPr>
                      <w:sz w:val="28"/>
                      <w:szCs w:val="28"/>
                      <w:lang w:val="da-DK"/>
                    </w:rPr>
                  </w:pPr>
                  <w:r>
                    <w:rPr>
                      <w:sz w:val="28"/>
                      <w:szCs w:val="28"/>
                      <w:lang w:val="da-DK"/>
                    </w:rPr>
                    <w:t xml:space="preserve"> </w:t>
                  </w:r>
                  <w:r w:rsidR="00341B4B">
                    <w:rPr>
                      <w:sz w:val="28"/>
                      <w:szCs w:val="28"/>
                      <w:lang w:val="da-DK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da-DK"/>
                    </w:rPr>
                    <w:t>arr.   Bankoudvalget</w:t>
                  </w:r>
                  <w:r w:rsidR="00341B4B">
                    <w:rPr>
                      <w:sz w:val="28"/>
                      <w:szCs w:val="28"/>
                      <w:lang w:val="da-DK"/>
                    </w:rPr>
                    <w:t xml:space="preserve">            </w:t>
                  </w:r>
                </w:p>
              </w:txbxContent>
            </v:textbox>
          </v:roundrect>
        </w:pict>
      </w:r>
      <w:r w:rsidR="00BB6738">
        <w:rPr>
          <w:noProof/>
        </w:rPr>
        <w:pict>
          <v:oval id="_x0000_s1217" style="position:absolute;margin-left:446.4pt;margin-top:366.3pt;width:20.1pt;height:20.1pt;rotation:16808195fd;z-index:25163571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61" style="position:absolute;margin-left:368.1pt;margin-top:93.3pt;width:11.75pt;height:11.7pt;rotation:35485955fd;z-index:25176473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9" style="position:absolute;margin-left:384.05pt;margin-top:123.1pt;width:11.75pt;height:11.7pt;rotation:35485955fd;z-index:25176268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7" style="position:absolute;margin-left:383.25pt;margin-top:105.4pt;width:11.7pt;height:11.8pt;rotation:35485955fd;z-index:25176064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6" style="position:absolute;margin-left:348.25pt;margin-top:89.4pt;width:11.75pt;height:11.75pt;rotation:35485955fd;z-index:25175961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5" style="position:absolute;margin-left:385.75pt;margin-top:84.15pt;width:11.7pt;height:11.7pt;rotation:35485955fd;z-index:25175859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4" style="position:absolute;margin-left:370.45pt;margin-top:135pt;width:11.7pt;height:11.75pt;rotation:35485955fd;z-index:25175756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3" style="position:absolute;margin-left:366.8pt;margin-top:115.4pt;width:11.7pt;height:11.7pt;rotation:35485955fd;z-index:25175654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2" style="position:absolute;margin-left:404.9pt;margin-top:124.95pt;width:11.75pt;height:11.75pt;rotation:35485955fd;z-index:25175552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1" style="position:absolute;margin-left:403.1pt;margin-top:142.7pt;width:11.7pt;height:11.7pt;rotation:35485955fd;z-index:25175449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50" style="position:absolute;margin-left:417.15pt;margin-top:147.95pt;width:11.7pt;height:11.7pt;rotation:35485955fd;z-index:25175347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15" style="position:absolute;margin-left:358.45pt;margin-top:326.2pt;width:11.2pt;height:11.2pt;rotation:17791235fd;z-index:25175244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14" style="position:absolute;margin-left:321.75pt;margin-top:305.35pt;width:11.2pt;height:11.2pt;rotation:17791235fd;z-index:25175142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13" style="position:absolute;margin-left:329.9pt;margin-top:341.45pt;width:11.2pt;height:11.2pt;rotation:17791235fd;z-index:25175040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12" style="position:absolute;margin-left:363.55pt;margin-top:372.6pt;width:11.25pt;height:11.2pt;rotation:17791235fd;z-index:25174937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11" style="position:absolute;margin-left:346.8pt;margin-top:340.6pt;width:11.2pt;height:11.3pt;rotation:17791235fd;z-index:25174835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10" style="position:absolute;margin-left:362.1pt;margin-top:307.2pt;width:11.2pt;height:11.2pt;rotation:17791235fd;z-index:25174732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09" style="position:absolute;margin-left:367.2pt;margin-top:343.05pt;width:11.2pt;height:11.2pt;rotation:17791235fd;z-index:251746304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08" style="position:absolute;margin-left:318.5pt;margin-top:328.35pt;width:11.2pt;height:11.25pt;rotation:17791235fd;z-index:25174528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06" style="position:absolute;margin-left:328.1pt;margin-top:361.4pt;width:11.2pt;height:11.2pt;rotation:17791235fd;z-index:25174323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05" style="position:absolute;margin-left:311.15pt;margin-top:359.65pt;width:11.2pt;height:11.2pt;rotation:17791235fd;z-index:25174220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04" style="position:absolute;margin-left:306.15pt;margin-top:373.1pt;width:11.2pt;height:11.2pt;rotation:17791235fd;z-index:25174118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302" style="position:absolute;margin-left:439.05pt;margin-top:314.4pt;width:12pt;height:11.95pt;rotation:35485955fd;z-index:251740160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9" style="position:absolute;margin-left:488.6pt;margin-top:308.9pt;width:12.05pt;height:12pt;rotation:35485955fd;z-index:25173708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8" style="position:absolute;margin-left:454.5pt;margin-top:326.8pt;width:12pt;height:12.05pt;rotation:35485955fd;z-index:25173606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7" style="position:absolute;margin-left:418.75pt;margin-top:310.5pt;width:12pt;height:11.95pt;rotation:35485955fd;z-index:25173504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6" style="position:absolute;margin-left:457.05pt;margin-top:305.05pt;width:12pt;height:11.95pt;rotation:35485955fd;z-index:25173401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5" style="position:absolute;margin-left:441.45pt;margin-top:357.15pt;width:11.95pt;height:12pt;rotation:35485955fd;z-index:25173299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4" style="position:absolute;margin-left:437.7pt;margin-top:337pt;width:11.95pt;height:11.95pt;rotation:35485955fd;z-index:25173196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3" style="position:absolute;margin-left:476.7pt;margin-top:346.85pt;width:11.95pt;height:11.95pt;rotation:35485955fd;z-index:251730944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2" style="position:absolute;margin-left:474.8pt;margin-top:364.95pt;width:12pt;height:12pt;rotation:35485955fd;z-index:251729920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91" style="position:absolute;margin-left:489.15pt;margin-top:370.3pt;width:12pt;height:11.95pt;rotation:35485955fd;z-index:25172889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9" style="position:absolute;margin-left:237.6pt;margin-top:276.55pt;width:11.15pt;height:11.15pt;rotation:24096651fd;z-index:25172787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8" style="position:absolute;margin-left:262.15pt;margin-top:242.5pt;width:11.15pt;height:11.15pt;rotation:24096651fd;z-index:25172684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7" style="position:absolute;margin-left:225.55pt;margin-top:246.7pt;width:11.15pt;height:11.15pt;rotation:24096651fd;z-index:25172582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6" style="position:absolute;margin-left:191.1pt;margin-top:276.65pt;width:11.25pt;height:11.15pt;rotation:24096651fd;z-index:25172480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5" style="position:absolute;margin-left:224.55pt;margin-top:263.45pt;width:11.15pt;height:11.2pt;rotation:24096651fd;z-index:25172377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4" style="position:absolute;margin-left:256pt;margin-top:282.2pt;width:11.15pt;height:11.15pt;rotation:24096651fd;z-index:25172275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3" style="position:absolute;margin-left:220pt;margin-top:283.4pt;width:11.15pt;height:11.15pt;rotation:24096651fd;z-index:25172172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2" style="position:absolute;margin-left:239.75pt;margin-top:236.8pt;width:11.1pt;height:11.15pt;rotation:24096651fd;z-index:251720704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1" style="position:absolute;margin-left:241.1pt;margin-top:255.8pt;width:11.15pt;height:11.15pt;rotation:24096651fd;z-index:251719680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80" style="position:absolute;margin-left:206.05pt;margin-top:242.75pt;width:11.15pt;height:11.15pt;rotation:24096651fd;z-index:25171865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79" style="position:absolute;margin-left:209.6pt;margin-top:226.2pt;width:11.15pt;height:11.1pt;rotation:24096651fd;z-index:25171763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78" style="position:absolute;margin-left:196.85pt;margin-top:219.8pt;width:11.15pt;height:11.15pt;rotation:24096651fd;z-index:25171660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63" style="position:absolute;margin-left:240.65pt;margin-top:45.15pt;width:10.65pt;height:10.65pt;rotation:36663416fd;z-index:25171558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62" style="position:absolute;margin-left:211.2pt;margin-top:72.2pt;width:10.65pt;height:10.6pt;rotation:36663416fd;z-index:25171456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61" style="position:absolute;margin-left:246.1pt;margin-top:75.4pt;width:10.6pt;height:10.6pt;rotation:36663416fd;z-index:25171353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60" style="position:absolute;margin-left:283.9pt;margin-top:54.05pt;width:10.7pt;height:10.6pt;rotation:36663416fd;z-index:25171251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9" style="position:absolute;margin-left:250.35pt;margin-top:59.9pt;width:10.6pt;height:10.7pt;rotation:36663416fd;z-index:25171148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8" style="position:absolute;margin-left:224.65pt;margin-top:36.3pt;width:10.6pt;height:10.65pt;rotation:36663416fd;z-index:25171046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7" style="position:absolute;margin-left:258.45pt;margin-top:42.2pt;width:10.6pt;height:10.65pt;rotation:36663416fd;z-index:25170944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6" style="position:absolute;margin-left:231.05pt;margin-top:81.85pt;width:10.6pt;height:10.6pt;rotation:36663416fd;z-index:25170841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5" style="position:absolute;margin-left:233.4pt;margin-top:63.85pt;width:10.6pt;height:10.65pt;rotation:36663416fd;z-index:25170739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4" style="position:absolute;margin-left:263.6pt;margin-top:82.8pt;width:10.6pt;height:10.6pt;rotation:36663416fd;z-index:25170636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3" style="position:absolute;margin-left:257.15pt;margin-top:97.5pt;width:10.6pt;height:10.6pt;rotation:36663416fd;z-index:251705344;mso-position-horizontal-relative:page;mso-position-vertical-relative:page" fillcolor="#eb641b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2" style="position:absolute;margin-left:267.8pt;margin-top:106pt;width:10.6pt;height:10.6pt;rotation:36663416fd;z-index:25170432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304" style="position:absolute;margin-left:323.65pt;margin-top:254pt;width:12.15pt;height:12.15pt;rotation:16808195fd;z-index:25170329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303" style="position:absolute;margin-left:356.75pt;margin-top:258.65pt;width:20.05pt;height:20.1pt;rotation:16808195fd;z-index:25170227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32" style="position:absolute;margin-left:274.5pt;margin-top:354.15pt;width:32.25pt;height:32.25pt;rotation:405;z-index:25166336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74" style="position:absolute;margin-left:246.9pt;margin-top:389.1pt;width:17.15pt;height:17.2pt;rotation:23689475fd;z-index:25161830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70" style="position:absolute;margin-left:244.45pt;margin-top:446.25pt;width:17.15pt;height:17.15pt;rotation:23689475fd;z-index:25161728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69" style="position:absolute;margin-left:266.9pt;margin-top:371.6pt;width:17.2pt;height:17.15pt;rotation:23689475fd;z-index:25161625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68" style="position:absolute;margin-left:272.25pt;margin-top:400.45pt;width:17.2pt;height:17.15pt;rotation:23689475fd;z-index:25161523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65" style="position:absolute;margin-left:198.4pt;margin-top:352.7pt;width:17.15pt;height:17.15pt;rotation:23689475fd;z-index:25161420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34" style="position:absolute;margin-left:192.6pt;margin-top:314.2pt;width:20.2pt;height:20.05pt;rotation:405;z-index:25166540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02" style="position:absolute;margin-left:192.15pt;margin-top:316.6pt;width:44.95pt;height:44.85pt;rotation:270;z-index:25165004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39" style="position:absolute;margin-left:286.6pt;margin-top:37.6pt;width:20.1pt;height:20.1pt;rotation:405;z-index:25168179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68" style="position:absolute;margin-left:42.05pt;margin-top:45.1pt;width:18pt;height:18.1pt;rotation:-270;flip:x;z-index:251646976;mso-position-horizontal-relative:page;mso-position-vertical-relative:page" fillcolor="#e66c7d [3206]" stroked="f">
            <o:lock v:ext="edit" aspectratio="t"/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65" style="position:absolute;margin-left:406.4pt;margin-top:34.95pt;width:75.35pt;height:75.35pt;rotation:270;z-index:251645952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44" style="position:absolute;margin-left:39.95pt;margin-top:155.3pt;width:31.4pt;height:31.35pt;rotation:270;z-index:25176883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47" style="position:absolute;margin-left:46.3pt;margin-top:140.2pt;width:20.2pt;height:20.05pt;rotation:405;z-index:25177088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43" style="position:absolute;margin-left:316.2pt;margin-top:105.75pt;width:44.95pt;height:44.95pt;rotation:7960835fd;z-index:25176780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46" style="position:absolute;margin-left:46.35pt;margin-top:199.8pt;width:20.1pt;height:20.05pt;rotation:405;z-index:251769856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48" style="position:absolute;margin-left:353.8pt;margin-top:154.8pt;width:20.2pt;height:20.05pt;rotation:16808195fd;z-index:25170124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9" style="position:absolute;margin-left:167.8pt;margin-top:245.6pt;width:20.1pt;height:20.1pt;rotation:405;z-index:25167564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9" style="position:absolute;margin-left:372.4pt;margin-top:178.8pt;width:20.05pt;height:20.15pt;rotation:405;z-index:25169203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50" style="position:absolute;margin-left:285.85pt;margin-top:168.55pt;width:20.1pt;height:20.2pt;rotation:405;z-index:25169305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8" style="position:absolute;margin-left:301.45pt;margin-top:112.8pt;width:20.1pt;height:20.1pt;rotation:405;z-index:25169100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7" style="position:absolute;margin-left:219.55pt;margin-top:118.15pt;width:20.15pt;height:20.1pt;rotation:405;z-index:25168998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6" style="position:absolute;margin-left:281.8pt;margin-top:135.6pt;width:20.05pt;height:20.15pt;rotation:405;z-index:25168896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5" style="position:absolute;margin-left:305.95pt;margin-top:196.8pt;width:20.1pt;height:20.15pt;rotation:405;z-index:25168793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4" style="position:absolute;margin-left:253.35pt;margin-top:159.3pt;width:20.1pt;height:20.05pt;rotation:405;z-index:25168691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3" style="position:absolute;margin-left:332.3pt;margin-top:114.05pt;width:20.1pt;height:20.1pt;rotation:405;z-index:251685888;mso-position-horizontal-relative:page;mso-position-vertical-relative:page" fillcolor="#7d3c4a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2" style="position:absolute;margin-left:313.6pt;margin-top:142.75pt;width:20.1pt;height:20.05pt;rotation:405;z-index:25168486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1" style="position:absolute;margin-left:277.75pt;margin-top:85.75pt;width:20.1pt;height:20.1pt;rotation:405;z-index:25168384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40" style="position:absolute;margin-left:300.9pt;margin-top:65.95pt;width:20.1pt;height:20.15pt;rotation:405;z-index:25168281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24" style="position:absolute;margin-left:146.25pt;margin-top:210.55pt;width:20.1pt;height:20.05pt;rotation:405;z-index:25168076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23" style="position:absolute;margin-left:218.5pt;margin-top:188.5pt;width:20.1pt;height:20.1pt;rotation:405;z-index:25167974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22" style="position:absolute;margin-left:161.65pt;margin-top:154.7pt;width:20.1pt;height:20.2pt;rotation:405;z-index:25167872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21" style="position:absolute;margin-left:79.8pt;margin-top:160.1pt;width:20.2pt;height:20.05pt;rotation:405;z-index:25167769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20" style="position:absolute;margin-left:142.05pt;margin-top:177.65pt;width:20.1pt;height:20.1pt;rotation:405;z-index:25167667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8" style="position:absolute;margin-left:113.65pt;margin-top:201.3pt;width:20.1pt;height:20.1pt;rotation:405;z-index:251674624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7" style="position:absolute;margin-left:192.55pt;margin-top:155.95pt;width:20.1pt;height:20.1pt;rotation:405;z-index:25167360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6" style="position:absolute;margin-left:173.9pt;margin-top:184.6pt;width:20.05pt;height:20.1pt;rotation:405;z-index:25167257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5" style="position:absolute;margin-left:137.95pt;margin-top:127.65pt;width:20.1pt;height:20.2pt;rotation:405;z-index:251671552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4" style="position:absolute;margin-left:161.15pt;margin-top:107.9pt;width:20.1pt;height:20.1pt;rotation:405;z-index:251670528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3" style="position:absolute;margin-left:149.8pt;margin-top:84.85pt;width:20.1pt;height:20.1pt;rotation:405;z-index:25166950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37" style="position:absolute;margin-left:259.05pt;margin-top:339.15pt;width:20.1pt;height:20.05pt;rotation:405;z-index:25166745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36" style="position:absolute;margin-left:331.3pt;margin-top:317.15pt;width:20.1pt;height:20.1pt;rotation:405;z-index:25166643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33" style="position:absolute;margin-left:254.9pt;margin-top:306.3pt;width:20.1pt;height:20.05pt;rotation:405;z-index:25166438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30" style="position:absolute;margin-left:305.35pt;margin-top:284.6pt;width:20.1pt;height:20.1pt;rotation:405;z-index:25166233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29" style="position:absolute;margin-left:286.7pt;margin-top:313.25pt;width:20.05pt;height:20.1pt;rotation:405;z-index:25166131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28" style="position:absolute;margin-left:250.75pt;margin-top:256.3pt;width:20.1pt;height:20.2pt;rotation:405;z-index:25166028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27" style="position:absolute;margin-left:273.95pt;margin-top:236.55pt;width:20.1pt;height:20.1pt;rotation:405;z-index:25165926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1" style="position:absolute;margin-left:310.15pt;margin-top:147.3pt;width:44.95pt;height:44.95pt;rotation:270;z-index:25165721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10" style="position:absolute;margin-left:161.1pt;margin-top:67.8pt;width:44.95pt;height:44.95pt;rotation:270;z-index:25165619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09" style="position:absolute;margin-left:197.4pt;margin-top:211.05pt;width:44.95pt;height:44.85pt;rotation:270;z-index:25165516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07" style="position:absolute;margin-left:264.65pt;margin-top:205.75pt;width:44.95pt;height:44.95pt;rotation:270;z-index:251654144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05" style="position:absolute;margin-left:347.05pt;margin-top:213.35pt;width:44.95pt;height:44.95pt;rotation:270;z-index:25165312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04" style="position:absolute;margin-left:150.65pt;margin-top:160.15pt;width:44.95pt;height:44.95pt;rotation:270;z-index:25165209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03" style="position:absolute;margin-left:225.5pt;margin-top:144.35pt;width:45pt;height:44.95pt;rotation:270;z-index:25165107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01" style="position:absolute;margin-left:124.35pt;margin-top:285.9pt;width:45pt;height:44.95pt;rotation:270;z-index:25164902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00" style="position:absolute;margin-left:105.6pt;margin-top:340.25pt;width:44.95pt;height:44.95pt;rotation:270;z-index:25164800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64" style="position:absolute;margin-left:60.55pt;margin-top:25.05pt;width:44.85pt;height:44.95pt;rotation:270;z-index:25164492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36" style="position:absolute;margin-left:403.05pt;margin-top:299.7pt;width:20.15pt;height:20.1pt;rotation:16808195fd;z-index:25164390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26" style="position:absolute;margin-left:440.75pt;margin-top:240.25pt;width:20.1pt;height:20.1pt;rotation:16808195fd;z-index:25164288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24" style="position:absolute;margin-left:544.1pt;margin-top:336.9pt;width:20.2pt;height:20.05pt;rotation:16808195fd;z-index:251641856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23" style="position:absolute;margin-left:500.3pt;margin-top:289.45pt;width:20.1pt;height:20.1pt;rotation:16808195fd;z-index:25164083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22" style="position:absolute;margin-left:511.55pt;margin-top:224.6pt;width:20.1pt;height:20.1pt;rotation:16808195fd;z-index:251639808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21" style="position:absolute;margin-left:536.85pt;margin-top:284.15pt;width:20.1pt;height:20.1pt;rotation:16808195fd;z-index:251638784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20" style="position:absolute;margin-left:445.9pt;margin-top:281.6pt;width:20.1pt;height:20.1pt;rotation:16808195fd;z-index:25163776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19" style="position:absolute;margin-left:476.75pt;margin-top:266.9pt;width:20.05pt;height:20.1pt;rotation:16808195fd;z-index:25163673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200" style="position:absolute;margin-left:515.05pt;margin-top:168.3pt;width:20.2pt;height:20.05pt;rotation:16808195fd;z-index:25163366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94" style="position:absolute;margin-left:448.65pt;margin-top:165.5pt;width:20.1pt;height:20.2pt;rotation:16808195fd;z-index:251632640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93" style="position:absolute;margin-left:418.55pt;margin-top:170.35pt;width:20.1pt;height:20.1pt;rotation:16808195fd;z-index:251631616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92" style="position:absolute;margin-left:416.15pt;margin-top:195.95pt;width:20.05pt;height:20.1pt;rotation:16808195fd;z-index:251630592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90" style="position:absolute;margin-left:410.1pt;margin-top:343.6pt;width:44.95pt;height:44.95pt;rotation:7960835fd;z-index:251629568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89" style="position:absolute;margin-left:453.95pt;margin-top:202.6pt;width:44.95pt;height:44.85pt;rotation:7960835fd;z-index:251628544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86" style="position:absolute;margin-left:273.45pt;margin-top:256.55pt;width:44.95pt;height:44.95pt;rotation:7960835fd;z-index:251627520;mso-position-horizontal-relative:page;mso-position-vertical-relative:page" fillcolor="#e88651 [3208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84" style="position:absolute;margin-left:467.25pt;margin-top:270.3pt;width:44.95pt;height:44.95pt;rotation:7960835fd;z-index:251626496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83" style="position:absolute;margin-left:395.15pt;margin-top:244.7pt;width:45pt;height:44.95pt;rotation:7960835fd;z-index:251625472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82" style="position:absolute;margin-left:500.2pt;margin-top:137.05pt;width:44.95pt;height:44.85pt;rotation:7960835fd;z-index:251624448;mso-position-horizontal-relative:page;mso-position-vertical-relative:page" fillcolor="#e66c7d [3206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81" style="position:absolute;margin-left:555.3pt;margin-top:176.85pt;width:45pt;height:44.95pt;rotation:7960835fd;z-index:251623424;mso-position-horizontal-relative:page;mso-position-vertical-relative:page" fillcolor="#c64847 [3209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80" style="position:absolute;margin-left:599.7pt;margin-top:140.25pt;width:44.95pt;height:44.95pt;rotation:7960835fd;z-index:251622400;mso-position-horizontal-relative:page;mso-position-vertical-relative:page" fillcolor="#60b5cc [3205]" stroked="f"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79" style="position:absolute;margin-left:530.75pt;margin-top:474.7pt;width:18pt;height:18.1pt;rotation:-7960835fd;flip:x;z-index:251621376;mso-position-horizontal-relative:page;mso-position-vertical-relative:page" fillcolor="#e66c7d [3206]" stroked="f">
            <o:lock v:ext="edit" aspectratio="t"/>
            <v:textbox inset="0,0,0,0"/>
            <w10:wrap anchorx="page" anchory="page"/>
          </v:oval>
        </w:pict>
      </w:r>
      <w:r w:rsidR="00BB6738">
        <w:rPr>
          <w:noProof/>
        </w:rPr>
        <w:pict>
          <v:oval id="_x0000_s1175" style="position:absolute;margin-left:473.6pt;margin-top:432.55pt;width:44.85pt;height:44.95pt;rotation:7960835fd;z-index:251620352;mso-position-horizontal-relative:page;mso-position-vertical-relative:page" fillcolor="#e88651 [3208]" stroked="f">
            <v:textbox inset="0,0,0,0"/>
            <w10:wrap anchorx="page" anchory="page"/>
          </v:oval>
        </w:pict>
      </w:r>
    </w:p>
    <w:sectPr w:rsidR="007E0516" w:rsidSect="00270926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odoni MT 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63C46"/>
    <w:multiLevelType w:val="hybridMultilevel"/>
    <w:tmpl w:val="FABCBF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A2F"/>
    <w:rsid w:val="00003E9C"/>
    <w:rsid w:val="00125B73"/>
    <w:rsid w:val="00262613"/>
    <w:rsid w:val="00270926"/>
    <w:rsid w:val="00341B4B"/>
    <w:rsid w:val="00443D0F"/>
    <w:rsid w:val="005375C4"/>
    <w:rsid w:val="005A0E75"/>
    <w:rsid w:val="005E5A2F"/>
    <w:rsid w:val="00610862"/>
    <w:rsid w:val="006672E6"/>
    <w:rsid w:val="007E0516"/>
    <w:rsid w:val="00880107"/>
    <w:rsid w:val="00B164AD"/>
    <w:rsid w:val="00B22D0C"/>
    <w:rsid w:val="00BB6738"/>
    <w:rsid w:val="00CD16D8"/>
    <w:rsid w:val="00D02E67"/>
    <w:rsid w:val="00DD237E"/>
    <w:rsid w:val="00F016FB"/>
    <w:rsid w:val="00F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" style="mso-position-horizontal-relative:page;mso-position-vertical-relative:page" fillcolor="#eb641b" stroke="f">
      <v:fill color="#eb641b"/>
      <v:stroke on="f"/>
      <v:textbox inset="0,0,0,0"/>
      <o:colormru v:ext="edit" colors="#fc6,#0a9fc2"/>
    </o:shapedefaults>
    <o:shapelayout v:ext="edit">
      <o:idmap v:ext="edit" data="1"/>
    </o:shapelayout>
  </w:shapeDefaults>
  <w:decimalSymbol w:val=","/>
  <w:listSeparator w:val=";"/>
  <w15:docId w15:val="{2DAAE5E3-51A7-4FFC-96C1-A587CF2B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1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">
    <w:name w:val="overskrift 2"/>
    <w:basedOn w:val="Normal"/>
    <w:next w:val="Normal"/>
    <w:link w:val="Overskrift2tegn"/>
    <w:qFormat/>
    <w:rsid w:val="007E0516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overskrift20">
    <w:name w:val="overskrift 2"/>
    <w:basedOn w:val="overskrift2"/>
    <w:next w:val="Normal"/>
    <w:link w:val="Overskrift2tegn0"/>
    <w:qFormat/>
    <w:rsid w:val="007E0516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Tekstiboble">
    <w:name w:val="Tekst i boble"/>
    <w:basedOn w:val="Normal"/>
    <w:link w:val="Tegnibobletekst"/>
    <w:rsid w:val="007E0516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Standardskrifttypeiafsnit"/>
    <w:link w:val="Tekstiboble"/>
    <w:rsid w:val="007E0516"/>
    <w:rPr>
      <w:rFonts w:ascii="Tahoma" w:hAnsi="Tahoma" w:cs="Tahoma"/>
      <w:sz w:val="16"/>
      <w:szCs w:val="16"/>
    </w:rPr>
  </w:style>
  <w:style w:type="character" w:customStyle="1" w:styleId="Overskrift2tegn">
    <w:name w:val="Overskrift 2 – tegn"/>
    <w:basedOn w:val="Standardskrifttypeiafsnit"/>
    <w:link w:val="overskrift2"/>
    <w:rsid w:val="007E0516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Oplysninger">
    <w:name w:val="Oplysninger"/>
    <w:basedOn w:val="Normal"/>
    <w:link w:val="Oplysninger-tegn"/>
    <w:autoRedefine/>
    <w:rsid w:val="007E0516"/>
    <w:pPr>
      <w:spacing w:after="200"/>
    </w:pPr>
    <w:rPr>
      <w:rFonts w:ascii="Bodoni MT Condensed" w:hAnsi="Bodoni MT Condensed"/>
      <w:color w:val="7D3C4A"/>
    </w:rPr>
  </w:style>
  <w:style w:type="character" w:customStyle="1" w:styleId="Oplysninger-tegn">
    <w:name w:val="Oplysninger - tegn"/>
    <w:basedOn w:val="Standardskrifttypeiafsnit"/>
    <w:link w:val="Oplysninger"/>
    <w:rsid w:val="007E0516"/>
    <w:rPr>
      <w:rFonts w:ascii="Bodoni MT Condensed" w:hAnsi="Bodoni MT Condensed"/>
      <w:color w:val="7D3C4A"/>
      <w:sz w:val="24"/>
      <w:szCs w:val="24"/>
    </w:rPr>
  </w:style>
  <w:style w:type="character" w:customStyle="1" w:styleId="Overskrift2tegn0">
    <w:name w:val="Overskrift 2 – tegn"/>
    <w:basedOn w:val="Standardskrifttypeiafsnit"/>
    <w:link w:val="overskrift20"/>
    <w:rsid w:val="007E0516"/>
    <w:rPr>
      <w:rFonts w:ascii="Bodoni MT Condensed" w:hAnsi="Bodoni MT Condensed"/>
      <w:caps/>
      <w:color w:val="E88651" w:themeColor="accent5"/>
      <w:sz w:val="28"/>
      <w:szCs w:val="32"/>
    </w:rPr>
  </w:style>
  <w:style w:type="paragraph" w:styleId="Markeringsbobletekst">
    <w:name w:val="Balloon Text"/>
    <w:basedOn w:val="Normal"/>
    <w:link w:val="MarkeringsbobletekstTegn"/>
    <w:semiHidden/>
    <w:unhideWhenUsed/>
    <w:rsid w:val="00DD237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D2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he\AppData\Roaming\Microsoft\Templates\Invitation%20til%20fest%20(sjov%20og%20underholdning)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259349-4A7B-4E14-9841-0FD3813EC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til fest (sjov og underholdning).dotx</Template>
  <TotalTime>45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invitation (fun and games)</vt:lpstr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subject/>
  <dc:creator>Grethe Kamper</dc:creator>
  <cp:keywords/>
  <dc:description/>
  <cp:lastModifiedBy>Grethe Kamper</cp:lastModifiedBy>
  <cp:revision>6</cp:revision>
  <cp:lastPrinted>2018-09-23T15:06:00Z</cp:lastPrinted>
  <dcterms:created xsi:type="dcterms:W3CDTF">2018-09-22T16:36:00Z</dcterms:created>
  <dcterms:modified xsi:type="dcterms:W3CDTF">2018-09-23T15:11:00Z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TC102283629990</vt:lpwstr>
  </property>
</Properties>
</file>